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79"/>
        <w:gridCol w:w="5861"/>
      </w:tblGrid>
      <w:tr w:rsidR="005B2702" w14:paraId="5D8E3E2C" w14:textId="77777777" w:rsidTr="4744A53A">
        <w:trPr>
          <w:cantSplit/>
          <w:trHeight w:val="699"/>
        </w:trPr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14:paraId="672A6659" w14:textId="77777777" w:rsidR="005B2702" w:rsidRDefault="008D1F9A">
            <w:pPr>
              <w:pStyle w:val="Footer"/>
              <w:spacing w:after="60"/>
              <w:rPr>
                <w:sz w:val="32"/>
              </w:rPr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inline distT="0" distB="0" distL="0" distR="0" wp14:anchorId="74D0053D" wp14:editId="4744A53A">
                  <wp:extent cx="2310765" cy="541020"/>
                  <wp:effectExtent l="0" t="0" r="0" b="0"/>
                  <wp:docPr id="1" name="Picture 1" descr="http://intranetlibrary/templates/NMHlogoandvisualidentitytoolkit/NMH%20Logo/Nelson%20Marlborough%20Health%20Logo%20-%20Full%20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03E" w14:textId="1850A348" w:rsidR="005B2702" w:rsidRDefault="00032F65" w:rsidP="0060030B">
            <w:pPr>
              <w:pStyle w:val="Heading1"/>
              <w:spacing w:before="60" w:after="60"/>
              <w:jc w:val="center"/>
              <w:rPr>
                <w:rFonts w:ascii="Arial" w:hAnsi="Arial"/>
                <w:i w:val="0"/>
                <w:sz w:val="28"/>
              </w:rPr>
            </w:pPr>
            <w:bookmarkStart w:id="1" w:name="zzDepartment"/>
            <w:bookmarkEnd w:id="1"/>
            <w:r>
              <w:rPr>
                <w:rFonts w:ascii="Arial" w:hAnsi="Arial"/>
                <w:i w:val="0"/>
                <w:sz w:val="32"/>
              </w:rPr>
              <w:t xml:space="preserve">NMH </w:t>
            </w:r>
            <w:r w:rsidR="0060030B">
              <w:rPr>
                <w:rFonts w:ascii="Arial" w:hAnsi="Arial"/>
                <w:i w:val="0"/>
                <w:sz w:val="32"/>
              </w:rPr>
              <w:t xml:space="preserve">CAREER DEVELOPMENT </w:t>
            </w:r>
            <w:r>
              <w:rPr>
                <w:rFonts w:ascii="Arial" w:hAnsi="Arial"/>
                <w:i w:val="0"/>
                <w:sz w:val="32"/>
              </w:rPr>
              <w:t>SCHOLARSHIP FUND</w:t>
            </w:r>
            <w:r w:rsidR="005B2702">
              <w:rPr>
                <w:rFonts w:ascii="Arial" w:hAnsi="Arial"/>
                <w:i w:val="0"/>
                <w:sz w:val="32"/>
              </w:rPr>
              <w:t xml:space="preserve"> </w:t>
            </w:r>
            <w:r w:rsidR="005E2E0F">
              <w:rPr>
                <w:rFonts w:ascii="Arial" w:hAnsi="Arial"/>
                <w:i w:val="0"/>
                <w:sz w:val="32"/>
              </w:rPr>
              <w:br/>
            </w:r>
            <w:r w:rsidR="005B2702" w:rsidRPr="005E2E0F">
              <w:rPr>
                <w:rFonts w:ascii="Arial" w:hAnsi="Arial"/>
                <w:b/>
                <w:i w:val="0"/>
                <w:sz w:val="32"/>
              </w:rPr>
              <w:t xml:space="preserve">APPLICATION </w:t>
            </w:r>
            <w:r w:rsidRPr="005E2E0F">
              <w:rPr>
                <w:rFonts w:ascii="Arial" w:hAnsi="Arial"/>
                <w:b/>
                <w:i w:val="0"/>
                <w:sz w:val="32"/>
              </w:rPr>
              <w:t>FORM</w:t>
            </w:r>
          </w:p>
        </w:tc>
      </w:tr>
    </w:tbl>
    <w:p w14:paraId="0A37501D" w14:textId="77777777" w:rsidR="00032F65" w:rsidRDefault="00032F65" w:rsidP="00032F65">
      <w:pPr>
        <w:jc w:val="both"/>
        <w:rPr>
          <w:rFonts w:ascii="Arial" w:hAnsi="Arial" w:cs="Arial"/>
        </w:rPr>
      </w:pPr>
    </w:p>
    <w:p w14:paraId="3B6FA4B5" w14:textId="77777777" w:rsidR="00032F65" w:rsidRDefault="00032F65" w:rsidP="00032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submitting your application please ensure you have read the </w:t>
      </w:r>
      <w:r w:rsidR="0060030B">
        <w:rPr>
          <w:rFonts w:ascii="Arial" w:hAnsi="Arial" w:cs="Arial"/>
          <w:sz w:val="22"/>
          <w:szCs w:val="22"/>
        </w:rPr>
        <w:t>NMH Career Development Scholarship Fund</w:t>
      </w:r>
      <w:r>
        <w:rPr>
          <w:rFonts w:ascii="Arial" w:hAnsi="Arial" w:cs="Arial"/>
          <w:sz w:val="22"/>
          <w:szCs w:val="22"/>
        </w:rPr>
        <w:t xml:space="preserve"> procedure and discuss with your line manager in </w:t>
      </w:r>
      <w:r w:rsidR="00CF0001">
        <w:rPr>
          <w:rFonts w:ascii="Arial" w:hAnsi="Arial" w:cs="Arial"/>
          <w:sz w:val="22"/>
          <w:szCs w:val="22"/>
        </w:rPr>
        <w:t>order to</w:t>
      </w:r>
      <w:r>
        <w:rPr>
          <w:rFonts w:ascii="Arial" w:hAnsi="Arial" w:cs="Arial"/>
          <w:sz w:val="22"/>
          <w:szCs w:val="22"/>
        </w:rPr>
        <w:t xml:space="preserve"> check your eligibility.  </w:t>
      </w:r>
    </w:p>
    <w:p w14:paraId="5DAB6C7B" w14:textId="77777777" w:rsidR="00032F65" w:rsidRDefault="00032F65">
      <w:pPr>
        <w:ind w:left="-98"/>
        <w:rPr>
          <w:rFonts w:ascii="Arial" w:hAnsi="Arial" w:cs="Arial"/>
          <w:sz w:val="22"/>
          <w:szCs w:val="22"/>
        </w:rPr>
      </w:pPr>
    </w:p>
    <w:p w14:paraId="0103DCB9" w14:textId="546D4F25" w:rsidR="005B2702" w:rsidRPr="00032F65" w:rsidRDefault="005B2702" w:rsidP="005E2E0F">
      <w:pPr>
        <w:rPr>
          <w:rFonts w:ascii="Arial" w:hAnsi="Arial" w:cs="Arial"/>
          <w:sz w:val="22"/>
          <w:szCs w:val="22"/>
        </w:rPr>
      </w:pPr>
      <w:r w:rsidRPr="00032F65">
        <w:rPr>
          <w:rFonts w:ascii="Arial" w:hAnsi="Arial" w:cs="Arial"/>
          <w:sz w:val="22"/>
          <w:szCs w:val="22"/>
        </w:rPr>
        <w:t>Please complete all sections of the form.</w:t>
      </w:r>
    </w:p>
    <w:p w14:paraId="02EB378F" w14:textId="77777777" w:rsidR="005B2702" w:rsidRDefault="005B2702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036"/>
      </w:tblGrid>
      <w:tr w:rsidR="00032F65" w14:paraId="4E218C58" w14:textId="77777777" w:rsidTr="4744A53A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3B8EC9C" w14:textId="77777777" w:rsidR="00032F65" w:rsidRPr="0060030B" w:rsidRDefault="00032F65" w:rsidP="0060030B">
            <w:pPr>
              <w:spacing w:before="60" w:after="60"/>
              <w:rPr>
                <w:b/>
              </w:rPr>
            </w:pPr>
            <w:r w:rsidRPr="0060030B">
              <w:rPr>
                <w:rFonts w:ascii="Arial" w:hAnsi="Arial"/>
                <w:b/>
                <w:sz w:val="20"/>
              </w:rPr>
              <w:t>Applicants Details</w:t>
            </w:r>
          </w:p>
        </w:tc>
      </w:tr>
      <w:tr w:rsidR="00032F65" w14:paraId="0D909AED" w14:textId="77777777" w:rsidTr="4744A53A">
        <w:tc>
          <w:tcPr>
            <w:tcW w:w="4170" w:type="dxa"/>
            <w:vAlign w:val="center"/>
          </w:tcPr>
          <w:p w14:paraId="76CAFD79" w14:textId="77777777" w:rsidR="00032F65" w:rsidRDefault="00032F65" w:rsidP="00032F6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6036" w:type="dxa"/>
            <w:vAlign w:val="center"/>
          </w:tcPr>
          <w:p w14:paraId="6A05A809" w14:textId="77777777" w:rsidR="00032F65" w:rsidRPr="005E2E0F" w:rsidRDefault="00032F65" w:rsidP="005E2E0F">
            <w:pPr>
              <w:rPr>
                <w:rFonts w:ascii="Arial" w:hAnsi="Arial"/>
                <w:sz w:val="20"/>
              </w:rPr>
            </w:pPr>
          </w:p>
        </w:tc>
      </w:tr>
      <w:tr w:rsidR="005B2702" w14:paraId="5F4D2911" w14:textId="77777777" w:rsidTr="4744A53A">
        <w:tc>
          <w:tcPr>
            <w:tcW w:w="4170" w:type="dxa"/>
            <w:vAlign w:val="center"/>
          </w:tcPr>
          <w:p w14:paraId="4522F6CB" w14:textId="77777777" w:rsidR="005B2702" w:rsidRDefault="005B2702" w:rsidP="00032F6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</w:t>
            </w:r>
          </w:p>
        </w:tc>
        <w:tc>
          <w:tcPr>
            <w:tcW w:w="6036" w:type="dxa"/>
            <w:vAlign w:val="center"/>
          </w:tcPr>
          <w:p w14:paraId="5A39BBE3" w14:textId="77777777" w:rsidR="005B2702" w:rsidRPr="005E2E0F" w:rsidRDefault="005B2702" w:rsidP="005E2E0F">
            <w:pPr>
              <w:rPr>
                <w:rFonts w:ascii="Arial" w:hAnsi="Arial"/>
                <w:sz w:val="20"/>
              </w:rPr>
            </w:pPr>
          </w:p>
        </w:tc>
      </w:tr>
      <w:tr w:rsidR="000B2DED" w14:paraId="13112FAB" w14:textId="77777777" w:rsidTr="4744A53A">
        <w:tc>
          <w:tcPr>
            <w:tcW w:w="4170" w:type="dxa"/>
            <w:vAlign w:val="center"/>
          </w:tcPr>
          <w:p w14:paraId="51A6DAE3" w14:textId="25D1D732" w:rsidR="000B2DED" w:rsidRDefault="000B2DED" w:rsidP="005E2E0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283DDE65">
              <w:rPr>
                <w:rFonts w:ascii="Arial" w:hAnsi="Arial"/>
                <w:sz w:val="20"/>
                <w:szCs w:val="20"/>
              </w:rPr>
              <w:t>Annual Practicing Certificate details or Professional Body membership details</w:t>
            </w:r>
          </w:p>
        </w:tc>
        <w:tc>
          <w:tcPr>
            <w:tcW w:w="6036" w:type="dxa"/>
            <w:vAlign w:val="center"/>
          </w:tcPr>
          <w:p w14:paraId="41C8F396" w14:textId="77777777" w:rsidR="000B2DED" w:rsidRPr="005E2E0F" w:rsidRDefault="000B2DED" w:rsidP="005E2E0F">
            <w:pPr>
              <w:rPr>
                <w:rFonts w:ascii="Arial" w:hAnsi="Arial"/>
                <w:sz w:val="20"/>
              </w:rPr>
            </w:pPr>
          </w:p>
        </w:tc>
      </w:tr>
      <w:tr w:rsidR="005B2702" w14:paraId="1B22BF24" w14:textId="77777777" w:rsidTr="4744A53A">
        <w:tc>
          <w:tcPr>
            <w:tcW w:w="4170" w:type="dxa"/>
            <w:vAlign w:val="center"/>
          </w:tcPr>
          <w:p w14:paraId="2CF6E909" w14:textId="14AC8423" w:rsidR="005B2702" w:rsidRDefault="5C491ADC" w:rsidP="283DDE6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proofErr w:type="spellStart"/>
            <w:r w:rsidRPr="005E2E0F">
              <w:rPr>
                <w:rFonts w:ascii="Arial" w:hAnsi="Arial"/>
                <w:sz w:val="20"/>
                <w:szCs w:val="20"/>
              </w:rPr>
              <w:t>Organisation</w:t>
            </w:r>
            <w:proofErr w:type="spellEnd"/>
            <w:r w:rsidRPr="005E2E0F">
              <w:rPr>
                <w:rFonts w:ascii="Arial" w:hAnsi="Arial"/>
                <w:sz w:val="20"/>
                <w:szCs w:val="20"/>
              </w:rPr>
              <w:t xml:space="preserve"> / </w:t>
            </w:r>
            <w:r w:rsidR="005B2702" w:rsidRPr="283DDE65">
              <w:rPr>
                <w:rFonts w:ascii="Arial" w:hAnsi="Arial"/>
                <w:sz w:val="20"/>
                <w:szCs w:val="20"/>
              </w:rPr>
              <w:t>Service</w:t>
            </w:r>
            <w:r w:rsidR="00032F65" w:rsidRPr="283DDE65">
              <w:rPr>
                <w:rFonts w:ascii="Arial" w:hAnsi="Arial"/>
                <w:sz w:val="20"/>
                <w:szCs w:val="20"/>
              </w:rPr>
              <w:t xml:space="preserve"> / Area of Work</w:t>
            </w:r>
          </w:p>
        </w:tc>
        <w:tc>
          <w:tcPr>
            <w:tcW w:w="6036" w:type="dxa"/>
            <w:vAlign w:val="center"/>
          </w:tcPr>
          <w:p w14:paraId="72A3D3EC" w14:textId="77777777" w:rsidR="005B2702" w:rsidRPr="005E2E0F" w:rsidRDefault="005B2702" w:rsidP="005E2E0F">
            <w:pPr>
              <w:rPr>
                <w:rFonts w:ascii="Arial" w:hAnsi="Arial"/>
                <w:sz w:val="20"/>
              </w:rPr>
            </w:pPr>
          </w:p>
        </w:tc>
      </w:tr>
      <w:tr w:rsidR="00172F31" w14:paraId="41930566" w14:textId="77777777" w:rsidTr="4744A53A">
        <w:tc>
          <w:tcPr>
            <w:tcW w:w="4170" w:type="dxa"/>
            <w:vAlign w:val="center"/>
          </w:tcPr>
          <w:p w14:paraId="298044B8" w14:textId="77777777" w:rsidR="00172F31" w:rsidRDefault="00172F31" w:rsidP="00032F6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Employer</w:t>
            </w:r>
          </w:p>
        </w:tc>
        <w:tc>
          <w:tcPr>
            <w:tcW w:w="6036" w:type="dxa"/>
            <w:vAlign w:val="center"/>
          </w:tcPr>
          <w:p w14:paraId="0D0B940D" w14:textId="77777777" w:rsidR="00172F31" w:rsidRPr="005E2E0F" w:rsidRDefault="00172F31" w:rsidP="005E2E0F">
            <w:pPr>
              <w:rPr>
                <w:rFonts w:ascii="Arial" w:hAnsi="Arial"/>
                <w:sz w:val="20"/>
              </w:rPr>
            </w:pPr>
          </w:p>
        </w:tc>
      </w:tr>
      <w:tr w:rsidR="000B2DED" w14:paraId="63D918B1" w14:textId="77777777" w:rsidTr="4744A53A">
        <w:tc>
          <w:tcPr>
            <w:tcW w:w="4170" w:type="dxa"/>
            <w:vAlign w:val="center"/>
          </w:tcPr>
          <w:p w14:paraId="08C6ADE0" w14:textId="77777777" w:rsidR="000B2DED" w:rsidRDefault="000B2DED" w:rsidP="00032F6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Hours of work</w:t>
            </w:r>
          </w:p>
        </w:tc>
        <w:tc>
          <w:tcPr>
            <w:tcW w:w="6036" w:type="dxa"/>
            <w:vAlign w:val="center"/>
          </w:tcPr>
          <w:p w14:paraId="0E27B00A" w14:textId="77777777" w:rsidR="000B2DED" w:rsidRPr="005E2E0F" w:rsidRDefault="000B2DED" w:rsidP="005E2E0F">
            <w:pPr>
              <w:rPr>
                <w:rFonts w:ascii="Arial" w:hAnsi="Arial"/>
                <w:sz w:val="20"/>
              </w:rPr>
            </w:pPr>
          </w:p>
        </w:tc>
      </w:tr>
      <w:tr w:rsidR="0060030B" w14:paraId="1428E81C" w14:textId="77777777" w:rsidTr="4744A53A">
        <w:tc>
          <w:tcPr>
            <w:tcW w:w="4170" w:type="dxa"/>
            <w:vAlign w:val="center"/>
          </w:tcPr>
          <w:p w14:paraId="45259F75" w14:textId="53707635" w:rsidR="0060030B" w:rsidRPr="005E2E0F" w:rsidRDefault="369BEB71" w:rsidP="005E2E0F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 xml:space="preserve">Do you have a </w:t>
            </w:r>
            <w:r w:rsidR="373A2CB6" w:rsidRPr="005E2E0F">
              <w:rPr>
                <w:rFonts w:ascii="Arial" w:hAnsi="Arial"/>
                <w:sz w:val="20"/>
              </w:rPr>
              <w:t>current Annual</w:t>
            </w:r>
            <w:r w:rsidR="0060030B" w:rsidRPr="005E2E0F">
              <w:rPr>
                <w:rFonts w:ascii="Arial" w:hAnsi="Arial"/>
                <w:sz w:val="20"/>
              </w:rPr>
              <w:t xml:space="preserve"> </w:t>
            </w:r>
            <w:r w:rsidR="7413CC85" w:rsidRPr="005E2E0F">
              <w:rPr>
                <w:rFonts w:ascii="Arial" w:hAnsi="Arial"/>
                <w:sz w:val="20"/>
              </w:rPr>
              <w:t>A</w:t>
            </w:r>
            <w:r w:rsidR="0060030B" w:rsidRPr="005E2E0F">
              <w:rPr>
                <w:rFonts w:ascii="Arial" w:hAnsi="Arial"/>
                <w:sz w:val="20"/>
              </w:rPr>
              <w:t xml:space="preserve">ppraisal and Professional Development Plan or PDRP </w:t>
            </w:r>
            <w:r w:rsidR="1EEA88AD" w:rsidRPr="005E2E0F">
              <w:rPr>
                <w:rFonts w:ascii="Arial" w:hAnsi="Arial"/>
                <w:sz w:val="20"/>
              </w:rPr>
              <w:t>/QLP</w:t>
            </w:r>
            <w:r w:rsidR="764294B3" w:rsidRPr="005E2E0F">
              <w:rPr>
                <w:rFonts w:ascii="Arial" w:hAnsi="Arial"/>
                <w:sz w:val="20"/>
              </w:rPr>
              <w:t xml:space="preserve"> as applicable to your </w:t>
            </w:r>
            <w:r w:rsidR="10D6AF1F" w:rsidRPr="005E2E0F">
              <w:rPr>
                <w:rFonts w:ascii="Arial" w:hAnsi="Arial"/>
                <w:sz w:val="20"/>
              </w:rPr>
              <w:t>role?</w:t>
            </w:r>
          </w:p>
        </w:tc>
        <w:tc>
          <w:tcPr>
            <w:tcW w:w="6036" w:type="dxa"/>
            <w:vAlign w:val="center"/>
          </w:tcPr>
          <w:p w14:paraId="0576300F" w14:textId="2F51A586" w:rsidR="0060030B" w:rsidRDefault="0060030B" w:rsidP="005E2E0F">
            <w:r>
              <w:rPr>
                <w:rFonts w:ascii="Arial" w:hAnsi="Arial"/>
                <w:sz w:val="20"/>
              </w:rPr>
              <w:t xml:space="preserve">     </w:t>
            </w:r>
            <w:r w:rsidR="005E2E0F">
              <w:rPr>
                <w:rFonts w:ascii="Arial" w:hAnsi="Arial"/>
                <w:sz w:val="20"/>
              </w:rPr>
              <w:t xml:space="preserve">Yes                         No                         N/A          </w:t>
            </w:r>
            <w:r>
              <w:rPr>
                <w:rFonts w:ascii="Arial" w:hAnsi="Arial"/>
                <w:sz w:val="20"/>
              </w:rPr>
              <w:t>(please circle)</w:t>
            </w:r>
          </w:p>
        </w:tc>
      </w:tr>
      <w:tr w:rsidR="0060030B" w:rsidRPr="005E2E0F" w14:paraId="136A6071" w14:textId="77777777" w:rsidTr="4744A53A">
        <w:tc>
          <w:tcPr>
            <w:tcW w:w="4170" w:type="dxa"/>
            <w:vAlign w:val="center"/>
          </w:tcPr>
          <w:p w14:paraId="453A0ED7" w14:textId="324AA6FE" w:rsidR="0060030B" w:rsidRPr="005E2E0F" w:rsidRDefault="0060030B" w:rsidP="005E2E0F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Is your mandatory training</w:t>
            </w:r>
            <w:r w:rsidR="12FE5ED9" w:rsidRPr="005E2E0F">
              <w:rPr>
                <w:rFonts w:ascii="Arial" w:hAnsi="Arial"/>
                <w:sz w:val="20"/>
              </w:rPr>
              <w:t>/education</w:t>
            </w:r>
            <w:r w:rsidRPr="005E2E0F">
              <w:rPr>
                <w:rFonts w:ascii="Arial" w:hAnsi="Arial"/>
                <w:sz w:val="20"/>
              </w:rPr>
              <w:t xml:space="preserve"> </w:t>
            </w:r>
            <w:r w:rsidR="1E36270E" w:rsidRPr="005E2E0F">
              <w:rPr>
                <w:rFonts w:ascii="Arial" w:hAnsi="Arial"/>
                <w:sz w:val="20"/>
              </w:rPr>
              <w:t xml:space="preserve">up to date, </w:t>
            </w:r>
            <w:r w:rsidRPr="005E2E0F">
              <w:rPr>
                <w:rFonts w:ascii="Arial" w:hAnsi="Arial"/>
                <w:sz w:val="20"/>
              </w:rPr>
              <w:t>as applicable to role</w:t>
            </w:r>
            <w:r w:rsidR="2D38D575" w:rsidRPr="005E2E0F">
              <w:rPr>
                <w:rFonts w:ascii="Arial" w:hAnsi="Arial"/>
                <w:sz w:val="20"/>
              </w:rPr>
              <w:t xml:space="preserve"> and service area?</w:t>
            </w:r>
          </w:p>
        </w:tc>
        <w:tc>
          <w:tcPr>
            <w:tcW w:w="6036" w:type="dxa"/>
            <w:vAlign w:val="center"/>
          </w:tcPr>
          <w:p w14:paraId="58218909" w14:textId="2A05BC47" w:rsidR="0060030B" w:rsidRDefault="005E2E0F" w:rsidP="005E2E0F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Yes                         No                         N/A          (please circle)</w:t>
            </w:r>
          </w:p>
        </w:tc>
      </w:tr>
      <w:tr w:rsidR="00D435CC" w:rsidRPr="005E2E0F" w14:paraId="0654766D" w14:textId="77777777" w:rsidTr="4744A53A">
        <w:tc>
          <w:tcPr>
            <w:tcW w:w="4170" w:type="dxa"/>
            <w:vAlign w:val="center"/>
          </w:tcPr>
          <w:p w14:paraId="1ACFCACA" w14:textId="52CBFEFF" w:rsidR="00D435CC" w:rsidRPr="005E2E0F" w:rsidRDefault="00D435CC" w:rsidP="00D435C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Have you applied for any other funding? </w:t>
            </w:r>
            <w:r>
              <w:rPr>
                <w:rFonts w:ascii="Arial" w:hAnsi="Arial"/>
                <w:sz w:val="20"/>
              </w:rPr>
              <w:br/>
              <w:t xml:space="preserve">i.e. HWFNZ, Trust, </w:t>
            </w:r>
            <w:proofErr w:type="spellStart"/>
            <w:r>
              <w:rPr>
                <w:rFonts w:ascii="Arial" w:hAnsi="Arial"/>
                <w:sz w:val="20"/>
              </w:rPr>
              <w:t>etc</w:t>
            </w:r>
            <w:proofErr w:type="spellEnd"/>
          </w:p>
        </w:tc>
        <w:tc>
          <w:tcPr>
            <w:tcW w:w="6036" w:type="dxa"/>
            <w:vAlign w:val="center"/>
          </w:tcPr>
          <w:p w14:paraId="30A35DDB" w14:textId="5EB8D847" w:rsidR="00D435CC" w:rsidRDefault="00D435CC" w:rsidP="00D435C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Yes                         No                         </w:t>
            </w:r>
            <w:r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         (please circle)</w:t>
            </w:r>
          </w:p>
        </w:tc>
      </w:tr>
      <w:tr w:rsidR="000B2DED" w:rsidRPr="0060030B" w14:paraId="4AB2E17C" w14:textId="77777777" w:rsidTr="4744A53A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2A20666" w14:textId="77777777" w:rsidR="000B2DED" w:rsidRPr="0060030B" w:rsidRDefault="0060030B" w:rsidP="0060030B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Details of</w:t>
            </w:r>
            <w:r w:rsidR="000B2DED" w:rsidRPr="0060030B">
              <w:rPr>
                <w:rFonts w:ascii="Arial" w:hAnsi="Arial"/>
                <w:b/>
                <w:sz w:val="20"/>
              </w:rPr>
              <w:t xml:space="preserve"> Study </w:t>
            </w:r>
          </w:p>
        </w:tc>
      </w:tr>
      <w:tr w:rsidR="005B2702" w:rsidRPr="0060030B" w14:paraId="3FBC3087" w14:textId="77777777" w:rsidTr="4744A53A">
        <w:trPr>
          <w:trHeight w:val="317"/>
        </w:trPr>
        <w:tc>
          <w:tcPr>
            <w:tcW w:w="4170" w:type="dxa"/>
            <w:vAlign w:val="center"/>
          </w:tcPr>
          <w:p w14:paraId="457632BE" w14:textId="77777777" w:rsidR="005B2702" w:rsidRDefault="005B2702" w:rsidP="000B2DE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Course </w:t>
            </w:r>
            <w:r w:rsidR="000B2DED">
              <w:rPr>
                <w:rFonts w:ascii="Arial" w:hAnsi="Arial"/>
                <w:sz w:val="20"/>
              </w:rPr>
              <w:t>Details</w:t>
            </w:r>
          </w:p>
        </w:tc>
        <w:tc>
          <w:tcPr>
            <w:tcW w:w="6036" w:type="dxa"/>
            <w:vAlign w:val="center"/>
          </w:tcPr>
          <w:p w14:paraId="60061E4C" w14:textId="77777777" w:rsidR="005B2702" w:rsidRPr="0060030B" w:rsidRDefault="005B2702" w:rsidP="005E2E0F">
            <w:pPr>
              <w:rPr>
                <w:rFonts w:ascii="Arial" w:hAnsi="Arial"/>
                <w:sz w:val="20"/>
              </w:rPr>
            </w:pPr>
          </w:p>
        </w:tc>
      </w:tr>
      <w:tr w:rsidR="000B2DED" w:rsidRPr="005E2E0F" w14:paraId="4215B609" w14:textId="77777777" w:rsidTr="4744A53A">
        <w:tc>
          <w:tcPr>
            <w:tcW w:w="4170" w:type="dxa"/>
            <w:vAlign w:val="center"/>
          </w:tcPr>
          <w:p w14:paraId="0A86938F" w14:textId="6894BCB9" w:rsidR="000B2DED" w:rsidRPr="005E2E0F" w:rsidRDefault="4FD8A327" w:rsidP="283DDE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Training</w:t>
            </w:r>
            <w:r w:rsidR="3BD036B7" w:rsidRPr="005E2E0F">
              <w:rPr>
                <w:rFonts w:ascii="Arial" w:hAnsi="Arial"/>
                <w:sz w:val="20"/>
              </w:rPr>
              <w:t>/education Provider</w:t>
            </w:r>
          </w:p>
        </w:tc>
        <w:tc>
          <w:tcPr>
            <w:tcW w:w="6036" w:type="dxa"/>
            <w:vAlign w:val="center"/>
          </w:tcPr>
          <w:p w14:paraId="44EAFD9C" w14:textId="77777777" w:rsidR="000B2DED" w:rsidRPr="0060030B" w:rsidRDefault="000B2DED" w:rsidP="005E2E0F">
            <w:pPr>
              <w:rPr>
                <w:rFonts w:ascii="Arial" w:hAnsi="Arial"/>
                <w:sz w:val="20"/>
              </w:rPr>
            </w:pPr>
          </w:p>
        </w:tc>
      </w:tr>
      <w:tr w:rsidR="00032F65" w:rsidRPr="005E2E0F" w14:paraId="405005C2" w14:textId="77777777" w:rsidTr="4744A53A">
        <w:tc>
          <w:tcPr>
            <w:tcW w:w="4170" w:type="dxa"/>
            <w:vAlign w:val="center"/>
          </w:tcPr>
          <w:p w14:paraId="12340282" w14:textId="066EE62D" w:rsidR="00032F65" w:rsidRPr="005E2E0F" w:rsidRDefault="00032F65" w:rsidP="283DDE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Date</w:t>
            </w:r>
            <w:r w:rsidR="6C93EB52" w:rsidRPr="005E2E0F">
              <w:rPr>
                <w:rFonts w:ascii="Arial" w:hAnsi="Arial"/>
                <w:sz w:val="20"/>
              </w:rPr>
              <w:t>(s)</w:t>
            </w:r>
          </w:p>
        </w:tc>
        <w:tc>
          <w:tcPr>
            <w:tcW w:w="6036" w:type="dxa"/>
            <w:vAlign w:val="center"/>
          </w:tcPr>
          <w:p w14:paraId="4B94D5A5" w14:textId="77777777" w:rsidR="00032F65" w:rsidRPr="0060030B" w:rsidRDefault="00032F65" w:rsidP="005E2E0F">
            <w:pPr>
              <w:rPr>
                <w:rFonts w:ascii="Arial" w:hAnsi="Arial"/>
                <w:sz w:val="20"/>
              </w:rPr>
            </w:pPr>
          </w:p>
        </w:tc>
      </w:tr>
      <w:tr w:rsidR="00032F65" w:rsidRPr="005E2E0F" w14:paraId="73C2FB78" w14:textId="77777777" w:rsidTr="4744A53A">
        <w:tc>
          <w:tcPr>
            <w:tcW w:w="4170" w:type="dxa"/>
            <w:vAlign w:val="center"/>
          </w:tcPr>
          <w:p w14:paraId="17CFABC3" w14:textId="5B7CD6C6" w:rsidR="00032F65" w:rsidRPr="005E2E0F" w:rsidRDefault="6C93EB52" w:rsidP="283DDE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 xml:space="preserve">Location </w:t>
            </w:r>
          </w:p>
        </w:tc>
        <w:tc>
          <w:tcPr>
            <w:tcW w:w="6036" w:type="dxa"/>
            <w:vAlign w:val="center"/>
          </w:tcPr>
          <w:p w14:paraId="3DEEC669" w14:textId="77777777" w:rsidR="00032F65" w:rsidRPr="0060030B" w:rsidRDefault="00032F65" w:rsidP="005E2E0F">
            <w:pPr>
              <w:rPr>
                <w:rFonts w:ascii="Arial" w:hAnsi="Arial"/>
                <w:sz w:val="20"/>
              </w:rPr>
            </w:pPr>
          </w:p>
        </w:tc>
      </w:tr>
      <w:tr w:rsidR="005B2702" w:rsidRPr="005E2E0F" w14:paraId="45FCF0C0" w14:textId="77777777" w:rsidTr="4744A53A">
        <w:tc>
          <w:tcPr>
            <w:tcW w:w="4170" w:type="dxa"/>
            <w:vAlign w:val="center"/>
          </w:tcPr>
          <w:p w14:paraId="5DAA2962" w14:textId="400E82FC" w:rsidR="005B2702" w:rsidRPr="005E2E0F" w:rsidRDefault="000B2DED" w:rsidP="283DDE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Total C</w:t>
            </w:r>
            <w:r w:rsidR="7632038E" w:rsidRPr="005E2E0F">
              <w:rPr>
                <w:rFonts w:ascii="Arial" w:hAnsi="Arial"/>
                <w:sz w:val="20"/>
              </w:rPr>
              <w:t>ourse C</w:t>
            </w:r>
            <w:r w:rsidRPr="005E2E0F">
              <w:rPr>
                <w:rFonts w:ascii="Arial" w:hAnsi="Arial"/>
                <w:sz w:val="20"/>
              </w:rPr>
              <w:t>ost</w:t>
            </w:r>
            <w:r w:rsidR="09839BD1" w:rsidRPr="005E2E0F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6036" w:type="dxa"/>
            <w:vAlign w:val="center"/>
          </w:tcPr>
          <w:p w14:paraId="3656B9AB" w14:textId="77777777" w:rsidR="005B2702" w:rsidRPr="0060030B" w:rsidRDefault="005B2702" w:rsidP="005E2E0F">
            <w:pPr>
              <w:rPr>
                <w:rFonts w:ascii="Arial" w:hAnsi="Arial"/>
                <w:sz w:val="20"/>
              </w:rPr>
            </w:pPr>
          </w:p>
        </w:tc>
      </w:tr>
      <w:tr w:rsidR="000B2DED" w:rsidRPr="005E2E0F" w14:paraId="2451D651" w14:textId="77777777" w:rsidTr="4744A53A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BF60F64" w14:textId="44ADDFB2" w:rsidR="000B2DED" w:rsidRPr="005E2E0F" w:rsidRDefault="09839BD1" w:rsidP="283DDE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5E2E0F">
              <w:rPr>
                <w:rFonts w:ascii="Arial" w:hAnsi="Arial"/>
                <w:b/>
                <w:sz w:val="20"/>
              </w:rPr>
              <w:t xml:space="preserve">Level of </w:t>
            </w:r>
            <w:r w:rsidR="000B2DED" w:rsidRPr="005E2E0F">
              <w:rPr>
                <w:rFonts w:ascii="Arial" w:hAnsi="Arial"/>
                <w:b/>
                <w:sz w:val="20"/>
              </w:rPr>
              <w:t>Employers support</w:t>
            </w:r>
          </w:p>
        </w:tc>
      </w:tr>
      <w:tr w:rsidR="000B2DED" w:rsidRPr="005E2E0F" w14:paraId="64020208" w14:textId="77777777" w:rsidTr="4744A53A">
        <w:tc>
          <w:tcPr>
            <w:tcW w:w="4170" w:type="dxa"/>
            <w:vAlign w:val="center"/>
          </w:tcPr>
          <w:p w14:paraId="1ACB2202" w14:textId="77777777" w:rsidR="000B2DED" w:rsidRPr="005E2E0F" w:rsidRDefault="000B2DED" w:rsidP="00032F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Study leave</w:t>
            </w:r>
          </w:p>
        </w:tc>
        <w:tc>
          <w:tcPr>
            <w:tcW w:w="6036" w:type="dxa"/>
            <w:vAlign w:val="center"/>
          </w:tcPr>
          <w:p w14:paraId="45FB0818" w14:textId="7FCDE45E" w:rsidR="000B2DED" w:rsidRPr="005E2E0F" w:rsidRDefault="0CCD1C42" w:rsidP="005E2E0F">
            <w:pPr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0B2DED" w:rsidRPr="005E2E0F" w14:paraId="5BDEEAB2" w14:textId="77777777" w:rsidTr="4744A53A">
        <w:tc>
          <w:tcPr>
            <w:tcW w:w="4170" w:type="dxa"/>
            <w:vAlign w:val="center"/>
          </w:tcPr>
          <w:p w14:paraId="329A8F01" w14:textId="77777777" w:rsidR="000B2DED" w:rsidRPr="005E2E0F" w:rsidRDefault="000B2DED" w:rsidP="00032F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Financial</w:t>
            </w:r>
          </w:p>
        </w:tc>
        <w:tc>
          <w:tcPr>
            <w:tcW w:w="6036" w:type="dxa"/>
            <w:vAlign w:val="center"/>
          </w:tcPr>
          <w:p w14:paraId="049F31CB" w14:textId="77777777" w:rsidR="000B2DED" w:rsidRPr="005E2E0F" w:rsidRDefault="000B2DED" w:rsidP="005E2E0F">
            <w:pPr>
              <w:rPr>
                <w:rFonts w:ascii="Arial" w:hAnsi="Arial"/>
                <w:sz w:val="20"/>
              </w:rPr>
            </w:pPr>
          </w:p>
        </w:tc>
      </w:tr>
      <w:tr w:rsidR="000B2DED" w:rsidRPr="005E2E0F" w14:paraId="1494E2EA" w14:textId="77777777" w:rsidTr="4744A53A">
        <w:tc>
          <w:tcPr>
            <w:tcW w:w="4170" w:type="dxa"/>
            <w:vAlign w:val="center"/>
          </w:tcPr>
          <w:p w14:paraId="26DD9C94" w14:textId="77777777" w:rsidR="000B2DED" w:rsidRPr="005E2E0F" w:rsidRDefault="000B2DED" w:rsidP="00032F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Resources</w:t>
            </w:r>
          </w:p>
        </w:tc>
        <w:tc>
          <w:tcPr>
            <w:tcW w:w="6036" w:type="dxa"/>
            <w:vAlign w:val="center"/>
          </w:tcPr>
          <w:p w14:paraId="53128261" w14:textId="77777777" w:rsidR="000B2DED" w:rsidRPr="005E2E0F" w:rsidRDefault="000B2DED" w:rsidP="005E2E0F">
            <w:pPr>
              <w:rPr>
                <w:rFonts w:ascii="Arial" w:hAnsi="Arial"/>
                <w:sz w:val="20"/>
              </w:rPr>
            </w:pPr>
          </w:p>
        </w:tc>
      </w:tr>
      <w:tr w:rsidR="000B2DED" w:rsidRPr="005E2E0F" w14:paraId="67AC7CDD" w14:textId="77777777" w:rsidTr="005E2E0F"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14:paraId="6455EF38" w14:textId="77777777" w:rsidR="000B2DED" w:rsidRPr="005E2E0F" w:rsidRDefault="000B2DED" w:rsidP="00032F65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vAlign w:val="center"/>
          </w:tcPr>
          <w:p w14:paraId="62486C05" w14:textId="77777777" w:rsidR="000B2DED" w:rsidRPr="005E2E0F" w:rsidRDefault="000B2DED" w:rsidP="005E2E0F">
            <w:pPr>
              <w:rPr>
                <w:rFonts w:ascii="Arial" w:hAnsi="Arial"/>
                <w:sz w:val="20"/>
              </w:rPr>
            </w:pPr>
          </w:p>
        </w:tc>
      </w:tr>
      <w:tr w:rsidR="005E2E0F" w14:paraId="0066FB28" w14:textId="77777777" w:rsidTr="00D435CC">
        <w:trPr>
          <w:trHeight w:val="41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0E325" w14:textId="55DCBEBB" w:rsidR="00D435CC" w:rsidRPr="00D435CC" w:rsidRDefault="005E2E0F" w:rsidP="00D435CC">
            <w:pPr>
              <w:spacing w:before="60" w:after="240"/>
              <w:jc w:val="center"/>
              <w:rPr>
                <w:rFonts w:ascii="Arial" w:hAnsi="Arial"/>
                <w:b/>
                <w:i/>
                <w:sz w:val="6"/>
              </w:rPr>
            </w:pPr>
            <w:r w:rsidRPr="00D435CC">
              <w:rPr>
                <w:rFonts w:ascii="Arial" w:hAnsi="Arial"/>
                <w:b/>
                <w:i/>
                <w:sz w:val="8"/>
              </w:rPr>
              <w:lastRenderedPageBreak/>
              <w:br/>
            </w:r>
            <w:r w:rsidRPr="005E2E0F">
              <w:rPr>
                <w:rFonts w:ascii="Arial" w:hAnsi="Arial"/>
                <w:b/>
                <w:i/>
                <w:sz w:val="20"/>
              </w:rPr>
              <w:t>Attach relevant documentation</w:t>
            </w:r>
          </w:p>
        </w:tc>
      </w:tr>
      <w:tr w:rsidR="005B2702" w:rsidRPr="005E2E0F" w14:paraId="128336C0" w14:textId="77777777" w:rsidTr="4744A53A">
        <w:tc>
          <w:tcPr>
            <w:tcW w:w="10206" w:type="dxa"/>
            <w:gridSpan w:val="2"/>
          </w:tcPr>
          <w:p w14:paraId="1AA5838D" w14:textId="649B1E22" w:rsidR="005B2702" w:rsidRPr="005E2E0F" w:rsidRDefault="005B2702" w:rsidP="005E2E0F">
            <w:pPr>
              <w:spacing w:before="120" w:after="120"/>
              <w:rPr>
                <w:rFonts w:ascii="Arial" w:hAnsi="Arial"/>
                <w:sz w:val="20"/>
              </w:rPr>
            </w:pPr>
            <w:r w:rsidRPr="005E2E0F">
              <w:rPr>
                <w:rFonts w:ascii="Arial" w:hAnsi="Arial"/>
                <w:b/>
                <w:i/>
                <w:sz w:val="20"/>
              </w:rPr>
              <w:t>Describe how this course of study</w:t>
            </w:r>
            <w:r w:rsidR="000B2DED" w:rsidRPr="005E2E0F">
              <w:rPr>
                <w:rFonts w:ascii="Arial" w:hAnsi="Arial"/>
                <w:b/>
                <w:i/>
                <w:sz w:val="20"/>
              </w:rPr>
              <w:t xml:space="preserve"> aligns to NMH Vision and Strategic Direction</w:t>
            </w:r>
            <w:r w:rsidR="00B9796D" w:rsidRPr="005E2E0F">
              <w:rPr>
                <w:rFonts w:ascii="Arial" w:hAnsi="Arial"/>
                <w:b/>
                <w:i/>
                <w:sz w:val="20"/>
              </w:rPr>
              <w:t xml:space="preserve">.  </w:t>
            </w:r>
            <w:r w:rsidRPr="005E2E0F">
              <w:rPr>
                <w:rFonts w:ascii="Arial" w:hAnsi="Arial"/>
                <w:sz w:val="20"/>
              </w:rPr>
              <w:br/>
            </w:r>
            <w:r w:rsidR="00B9796D" w:rsidRPr="005E2E0F">
              <w:rPr>
                <w:rFonts w:ascii="Arial" w:hAnsi="Arial"/>
                <w:i/>
                <w:sz w:val="20"/>
              </w:rPr>
              <w:t>Please note any links to Ki </w:t>
            </w:r>
            <w:r w:rsidR="7174D7DC" w:rsidRPr="005E2E0F">
              <w:rPr>
                <w:rFonts w:ascii="Arial" w:hAnsi="Arial"/>
                <w:i/>
                <w:sz w:val="20"/>
              </w:rPr>
              <w:t>Te</w:t>
            </w:r>
            <w:r w:rsidR="00B9796D" w:rsidRPr="005E2E0F">
              <w:rPr>
                <w:rFonts w:ascii="Arial" w:hAnsi="Arial"/>
                <w:i/>
                <w:sz w:val="20"/>
              </w:rPr>
              <w:t> </w:t>
            </w:r>
            <w:proofErr w:type="spellStart"/>
            <w:r w:rsidR="00B9796D" w:rsidRPr="005E2E0F">
              <w:rPr>
                <w:rFonts w:ascii="Arial" w:hAnsi="Arial"/>
                <w:i/>
                <w:sz w:val="20"/>
              </w:rPr>
              <w:t>Pa</w:t>
            </w:r>
            <w:r w:rsidR="007721D4" w:rsidRPr="005E2E0F">
              <w:rPr>
                <w:rFonts w:ascii="Arial" w:hAnsi="Arial"/>
                <w:i/>
                <w:sz w:val="20"/>
              </w:rPr>
              <w:t>e</w:t>
            </w:r>
            <w:proofErr w:type="spellEnd"/>
            <w:r w:rsidR="00B9796D" w:rsidRPr="005E2E0F">
              <w:rPr>
                <w:rFonts w:ascii="Arial" w:hAnsi="Arial"/>
                <w:i/>
                <w:sz w:val="20"/>
              </w:rPr>
              <w:t> Ora</w:t>
            </w:r>
            <w:r w:rsidR="2107AFCA" w:rsidRPr="005E2E0F">
              <w:rPr>
                <w:rFonts w:ascii="Arial" w:hAnsi="Arial"/>
                <w:i/>
                <w:sz w:val="20"/>
              </w:rPr>
              <w:t xml:space="preserve"> (details available on  both NMH public and internal sites, you can also discuss this with your line manager and / or professional </w:t>
            </w:r>
            <w:r w:rsidR="10B14D4E" w:rsidRPr="005E2E0F">
              <w:rPr>
                <w:rFonts w:ascii="Arial" w:hAnsi="Arial"/>
                <w:i/>
                <w:sz w:val="20"/>
              </w:rPr>
              <w:t>leader)</w:t>
            </w:r>
          </w:p>
          <w:p w14:paraId="4B99056E" w14:textId="77777777" w:rsidR="005B2702" w:rsidRDefault="005B2702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CF2D8B6" w14:textId="77777777" w:rsidR="00B9796D" w:rsidRDefault="00B9796D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F9CF08E" w14:textId="77777777" w:rsidR="005E2E0F" w:rsidRDefault="005E2E0F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573FDFD" w14:textId="77777777" w:rsidR="005E2E0F" w:rsidRPr="00B9796D" w:rsidRDefault="005E2E0F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FB78278" w14:textId="77777777" w:rsidR="005B2702" w:rsidRDefault="005B2702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B2702" w14:paraId="1FC39945" w14:textId="77777777" w:rsidTr="4744A53A">
        <w:tc>
          <w:tcPr>
            <w:tcW w:w="102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562CB0E" w14:textId="77777777" w:rsidR="005B2702" w:rsidRDefault="005B2702">
            <w:pPr>
              <w:rPr>
                <w:rFonts w:ascii="Arial" w:hAnsi="Arial"/>
                <w:sz w:val="20"/>
              </w:rPr>
            </w:pPr>
          </w:p>
        </w:tc>
      </w:tr>
      <w:tr w:rsidR="005B2702" w14:paraId="5F4B94B8" w14:textId="77777777" w:rsidTr="4744A53A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2E8C10DC" w14:textId="77777777" w:rsidR="005B2702" w:rsidRPr="00B9796D" w:rsidRDefault="005B2702" w:rsidP="005E2E0F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B9796D">
              <w:rPr>
                <w:rFonts w:ascii="Arial" w:hAnsi="Arial"/>
                <w:b/>
                <w:i/>
                <w:sz w:val="20"/>
              </w:rPr>
              <w:t>Describe how the course of study links with the service deliv</w:t>
            </w:r>
            <w:r w:rsidR="00B9796D" w:rsidRPr="00B9796D">
              <w:rPr>
                <w:rFonts w:ascii="Arial" w:hAnsi="Arial"/>
                <w:b/>
                <w:i/>
                <w:sz w:val="20"/>
              </w:rPr>
              <w:t>ery requirements of your area.</w:t>
            </w:r>
          </w:p>
          <w:p w14:paraId="34CE0A41" w14:textId="77777777" w:rsidR="005B2702" w:rsidRPr="00B9796D" w:rsidRDefault="005B2702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2946DB82" w14:textId="77777777" w:rsidR="00B9796D" w:rsidRDefault="00B9796D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22C5674E" w14:textId="77777777" w:rsidR="005E2E0F" w:rsidRPr="00B9796D" w:rsidRDefault="005E2E0F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997CC1D" w14:textId="77777777" w:rsidR="005B2702" w:rsidRPr="00B9796D" w:rsidRDefault="005B2702" w:rsidP="005E2E0F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110FFD37" w14:textId="77777777" w:rsidR="005B2702" w:rsidRDefault="005B2702" w:rsidP="00B9796D">
            <w:pPr>
              <w:rPr>
                <w:rFonts w:ascii="Arial" w:hAnsi="Arial"/>
                <w:sz w:val="20"/>
              </w:rPr>
            </w:pPr>
          </w:p>
        </w:tc>
      </w:tr>
      <w:tr w:rsidR="00B9796D" w:rsidRPr="00B9796D" w14:paraId="6B699379" w14:textId="77777777" w:rsidTr="4744A53A"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3FE9F23F" w14:textId="77777777" w:rsidR="00B9796D" w:rsidRPr="00B9796D" w:rsidRDefault="00B9796D" w:rsidP="00B9796D">
            <w:pPr>
              <w:rPr>
                <w:rFonts w:ascii="Arial" w:hAnsi="Arial"/>
                <w:sz w:val="20"/>
              </w:rPr>
            </w:pPr>
          </w:p>
        </w:tc>
      </w:tr>
      <w:tr w:rsidR="005B2702" w14:paraId="20DEE4F2" w14:textId="77777777" w:rsidTr="4744A53A">
        <w:trPr>
          <w:trHeight w:val="1617"/>
        </w:trPr>
        <w:tc>
          <w:tcPr>
            <w:tcW w:w="10206" w:type="dxa"/>
            <w:gridSpan w:val="2"/>
          </w:tcPr>
          <w:p w14:paraId="52AAC45B" w14:textId="77777777" w:rsidR="4F1B78ED" w:rsidRPr="00D435CC" w:rsidRDefault="4F1B78ED" w:rsidP="00D435CC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D435CC">
              <w:rPr>
                <w:rFonts w:ascii="Arial" w:hAnsi="Arial"/>
                <w:b/>
                <w:i/>
                <w:sz w:val="20"/>
              </w:rPr>
              <w:t>How will this study fit with our equity plans across NMH wide services?</w:t>
            </w:r>
          </w:p>
          <w:p w14:paraId="35352FEF" w14:textId="77777777" w:rsidR="283DDE65" w:rsidRPr="00D435CC" w:rsidRDefault="283DDE65" w:rsidP="00D435CC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1F72F646" w14:textId="77777777" w:rsidR="005B2702" w:rsidRPr="00D435CC" w:rsidRDefault="005B2702" w:rsidP="00D435CC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A18EE83" w14:textId="77777777" w:rsidR="005E2E0F" w:rsidRPr="00D435CC" w:rsidRDefault="005E2E0F" w:rsidP="00D435CC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8CE6F91" w14:textId="77777777" w:rsidR="005B2702" w:rsidRPr="00D435CC" w:rsidRDefault="005B2702" w:rsidP="00D435CC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2E56223" w14:textId="77777777" w:rsidR="005B2702" w:rsidRPr="00D435CC" w:rsidRDefault="005B2702" w:rsidP="00D435CC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B9796D" w:rsidRPr="00B9796D" w14:paraId="07547A01" w14:textId="77777777" w:rsidTr="4744A53A"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5043CB0F" w14:textId="77777777" w:rsidR="00B9796D" w:rsidRPr="00B9796D" w:rsidRDefault="00B9796D" w:rsidP="006477C7">
            <w:pPr>
              <w:rPr>
                <w:rFonts w:ascii="Arial" w:hAnsi="Arial"/>
                <w:sz w:val="20"/>
              </w:rPr>
            </w:pPr>
          </w:p>
        </w:tc>
      </w:tr>
      <w:tr w:rsidR="00B9796D" w14:paraId="21CA3B31" w14:textId="77777777" w:rsidTr="4744A53A">
        <w:trPr>
          <w:trHeight w:val="1617"/>
        </w:trPr>
        <w:tc>
          <w:tcPr>
            <w:tcW w:w="10206" w:type="dxa"/>
            <w:gridSpan w:val="2"/>
          </w:tcPr>
          <w:p w14:paraId="1912E21C" w14:textId="3472B06C" w:rsidR="00B9796D" w:rsidRPr="00B9796D" w:rsidRDefault="4F1B78ED" w:rsidP="283DDE65">
            <w:pPr>
              <w:spacing w:before="60" w:after="6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E2E0F">
              <w:rPr>
                <w:rFonts w:ascii="Arial" w:hAnsi="Arial"/>
                <w:b/>
                <w:i/>
                <w:sz w:val="20"/>
              </w:rPr>
              <w:t>Describe how the course of study links with your agreed career development plan.</w:t>
            </w:r>
          </w:p>
          <w:p w14:paraId="6DFB9E20" w14:textId="1BBA9729" w:rsidR="00B9796D" w:rsidRPr="005E2E0F" w:rsidRDefault="00B9796D" w:rsidP="005E2E0F">
            <w:pPr>
              <w:pStyle w:val="Heading1"/>
              <w:spacing w:before="120" w:after="120"/>
              <w:rPr>
                <w:rFonts w:ascii="Arial" w:hAnsi="Arial"/>
                <w:i w:val="0"/>
                <w:sz w:val="20"/>
              </w:rPr>
            </w:pPr>
          </w:p>
          <w:p w14:paraId="70DF9E56" w14:textId="77777777" w:rsidR="00B9796D" w:rsidRDefault="00B9796D" w:rsidP="005E2E0F">
            <w:pPr>
              <w:pStyle w:val="Heading1"/>
              <w:spacing w:before="120" w:after="120"/>
              <w:rPr>
                <w:rFonts w:ascii="Arial" w:hAnsi="Arial"/>
                <w:i w:val="0"/>
                <w:sz w:val="20"/>
              </w:rPr>
            </w:pPr>
          </w:p>
          <w:p w14:paraId="7982BC87" w14:textId="77777777" w:rsidR="005E2E0F" w:rsidRPr="005E2E0F" w:rsidRDefault="005E2E0F" w:rsidP="005E2E0F"/>
          <w:p w14:paraId="55705FE4" w14:textId="77777777" w:rsidR="00B9796D" w:rsidRPr="005E2E0F" w:rsidRDefault="00B9796D" w:rsidP="005E2E0F">
            <w:pPr>
              <w:pStyle w:val="Heading1"/>
              <w:spacing w:before="120" w:after="120"/>
              <w:rPr>
                <w:rFonts w:ascii="Arial" w:hAnsi="Arial"/>
                <w:i w:val="0"/>
                <w:sz w:val="20"/>
              </w:rPr>
            </w:pPr>
          </w:p>
          <w:p w14:paraId="144A5D23" w14:textId="77777777" w:rsidR="005E2E0F" w:rsidRPr="00B9796D" w:rsidRDefault="005E2E0F" w:rsidP="006477C7">
            <w:pPr>
              <w:rPr>
                <w:rFonts w:ascii="Arial" w:hAnsi="Arial"/>
                <w:sz w:val="20"/>
              </w:rPr>
            </w:pPr>
          </w:p>
        </w:tc>
      </w:tr>
    </w:tbl>
    <w:p w14:paraId="738610EB" w14:textId="77777777" w:rsidR="005B2702" w:rsidRDefault="005B2702"/>
    <w:p w14:paraId="1C8E738B" w14:textId="77777777" w:rsidR="00D435CC" w:rsidRDefault="00D435CC"/>
    <w:p w14:paraId="46305264" w14:textId="77777777" w:rsidR="0002500B" w:rsidRDefault="00CF0001" w:rsidP="00B9796D">
      <w:pPr>
        <w:tabs>
          <w:tab w:val="right" w:leader="dot" w:pos="4395"/>
          <w:tab w:val="left" w:pos="4536"/>
          <w:tab w:val="right" w:leader="dot" w:pos="8080"/>
          <w:tab w:val="left" w:pos="8222"/>
          <w:tab w:val="right" w:leader="dot" w:pos="10065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Applicant Name</w:t>
      </w:r>
      <w:r w:rsidR="00B9796D">
        <w:rPr>
          <w:rFonts w:ascii="Arial" w:hAnsi="Arial"/>
          <w:sz w:val="20"/>
        </w:rPr>
        <w:t xml:space="preserve">: </w:t>
      </w:r>
      <w:r w:rsidR="00B9796D">
        <w:rPr>
          <w:rFonts w:ascii="Arial" w:hAnsi="Arial"/>
          <w:sz w:val="20"/>
        </w:rPr>
        <w:tab/>
      </w:r>
      <w:r w:rsidR="00B9796D">
        <w:rPr>
          <w:rFonts w:ascii="Arial" w:hAnsi="Arial"/>
          <w:sz w:val="20"/>
        </w:rPr>
        <w:tab/>
        <w:t xml:space="preserve">Signed: </w:t>
      </w:r>
      <w:r w:rsidR="00B9796D">
        <w:rPr>
          <w:rFonts w:ascii="Arial" w:hAnsi="Arial"/>
          <w:sz w:val="20"/>
        </w:rPr>
        <w:tab/>
      </w:r>
      <w:r w:rsidR="00B9796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Date</w:t>
      </w:r>
      <w:r w:rsidR="00B9796D">
        <w:rPr>
          <w:rFonts w:ascii="Arial" w:hAnsi="Arial"/>
          <w:sz w:val="20"/>
        </w:rPr>
        <w:t xml:space="preserve">: </w:t>
      </w:r>
      <w:r w:rsidR="00B9796D">
        <w:rPr>
          <w:rFonts w:ascii="Arial" w:hAnsi="Arial"/>
          <w:sz w:val="20"/>
        </w:rPr>
        <w:tab/>
      </w:r>
    </w:p>
    <w:p w14:paraId="463F29E8" w14:textId="77777777" w:rsidR="00B9796D" w:rsidRDefault="00B9796D" w:rsidP="00B9796D">
      <w:pPr>
        <w:tabs>
          <w:tab w:val="right" w:leader="dot" w:pos="4395"/>
          <w:tab w:val="left" w:pos="4536"/>
          <w:tab w:val="right" w:leader="dot" w:pos="8080"/>
          <w:tab w:val="left" w:pos="8222"/>
          <w:tab w:val="right" w:leader="dot" w:pos="10065"/>
        </w:tabs>
        <w:spacing w:before="60"/>
        <w:rPr>
          <w:rFonts w:ascii="Arial" w:hAnsi="Arial"/>
          <w:sz w:val="20"/>
        </w:rPr>
      </w:pPr>
    </w:p>
    <w:p w14:paraId="278775F0" w14:textId="77777777" w:rsidR="005E2E0F" w:rsidRDefault="005E2E0F" w:rsidP="00B9796D">
      <w:pPr>
        <w:tabs>
          <w:tab w:val="right" w:leader="dot" w:pos="4395"/>
          <w:tab w:val="left" w:pos="4536"/>
          <w:tab w:val="right" w:leader="dot" w:pos="8080"/>
          <w:tab w:val="left" w:pos="8222"/>
          <w:tab w:val="right" w:leader="dot" w:pos="10065"/>
        </w:tabs>
        <w:spacing w:before="60"/>
        <w:rPr>
          <w:rFonts w:ascii="Arial" w:hAnsi="Arial"/>
          <w:sz w:val="20"/>
        </w:rPr>
      </w:pPr>
    </w:p>
    <w:p w14:paraId="61A1BBE4" w14:textId="108DEB3F" w:rsidR="005E2E0F" w:rsidRDefault="00CF0001" w:rsidP="00D435CC">
      <w:pPr>
        <w:tabs>
          <w:tab w:val="right" w:leader="dot" w:pos="4395"/>
          <w:tab w:val="left" w:pos="4536"/>
          <w:tab w:val="right" w:leader="dot" w:pos="8080"/>
          <w:tab w:val="left" w:pos="8222"/>
          <w:tab w:val="right" w:leader="dot" w:pos="10065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Line Manager Name</w:t>
      </w:r>
      <w:r w:rsidR="00B9796D">
        <w:rPr>
          <w:rFonts w:ascii="Arial" w:hAnsi="Arial"/>
          <w:sz w:val="20"/>
        </w:rPr>
        <w:t xml:space="preserve">: </w:t>
      </w:r>
      <w:r w:rsidR="00B9796D">
        <w:rPr>
          <w:rFonts w:ascii="Arial" w:hAnsi="Arial"/>
          <w:sz w:val="20"/>
        </w:rPr>
        <w:tab/>
      </w:r>
      <w:r w:rsidR="00B9796D">
        <w:rPr>
          <w:rFonts w:ascii="Arial" w:hAnsi="Arial"/>
          <w:sz w:val="20"/>
        </w:rPr>
        <w:tab/>
        <w:t>S</w:t>
      </w:r>
      <w:r>
        <w:rPr>
          <w:rFonts w:ascii="Arial" w:hAnsi="Arial"/>
          <w:sz w:val="20"/>
        </w:rPr>
        <w:t>igned</w:t>
      </w:r>
      <w:r w:rsidR="00B9796D">
        <w:rPr>
          <w:rFonts w:ascii="Arial" w:hAnsi="Arial"/>
          <w:sz w:val="20"/>
        </w:rPr>
        <w:t xml:space="preserve">: </w:t>
      </w:r>
      <w:r w:rsidR="00B9796D">
        <w:rPr>
          <w:rFonts w:ascii="Arial" w:hAnsi="Arial"/>
          <w:sz w:val="20"/>
        </w:rPr>
        <w:tab/>
      </w:r>
      <w:r w:rsidR="00B9796D">
        <w:rPr>
          <w:rFonts w:ascii="Arial" w:hAnsi="Arial"/>
          <w:sz w:val="20"/>
        </w:rPr>
        <w:tab/>
        <w:t xml:space="preserve">Date: </w:t>
      </w:r>
      <w:r w:rsidR="00B9796D">
        <w:rPr>
          <w:rFonts w:ascii="Arial" w:hAnsi="Arial"/>
          <w:sz w:val="20"/>
        </w:rPr>
        <w:tab/>
      </w:r>
      <w:r w:rsidR="005E2E0F">
        <w:rPr>
          <w:rFonts w:ascii="Arial" w:hAnsi="Arial"/>
          <w:sz w:val="20"/>
        </w:rPr>
        <w:br w:type="page"/>
      </w:r>
    </w:p>
    <w:p w14:paraId="0DF409B9" w14:textId="77777777" w:rsidR="005E2E0F" w:rsidRDefault="005E2E0F" w:rsidP="00B9796D">
      <w:pPr>
        <w:tabs>
          <w:tab w:val="right" w:leader="dot" w:pos="4395"/>
          <w:tab w:val="left" w:pos="4536"/>
          <w:tab w:val="right" w:leader="dot" w:pos="8080"/>
          <w:tab w:val="left" w:pos="8222"/>
          <w:tab w:val="right" w:leader="dot" w:pos="10065"/>
        </w:tabs>
        <w:spacing w:before="60"/>
        <w:rPr>
          <w:rFonts w:ascii="Arial" w:hAnsi="Arial"/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5B2702" w14:paraId="046BDD38" w14:textId="77777777" w:rsidTr="007721D4">
        <w:trPr>
          <w:trHeight w:val="5313"/>
        </w:trPr>
        <w:tc>
          <w:tcPr>
            <w:tcW w:w="10093" w:type="dxa"/>
            <w:shd w:val="clear" w:color="auto" w:fill="FFFFFF"/>
          </w:tcPr>
          <w:p w14:paraId="0097BA7B" w14:textId="77777777" w:rsidR="005B2702" w:rsidRPr="007721D4" w:rsidRDefault="005B2702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b/>
                <w:sz w:val="28"/>
                <w:szCs w:val="22"/>
              </w:rPr>
            </w:pPr>
            <w:proofErr w:type="spellStart"/>
            <w:r w:rsidRPr="007721D4">
              <w:rPr>
                <w:rFonts w:ascii="Arial" w:hAnsi="Arial"/>
                <w:b/>
                <w:sz w:val="28"/>
                <w:szCs w:val="22"/>
              </w:rPr>
              <w:t>Authorisation</w:t>
            </w:r>
            <w:proofErr w:type="spellEnd"/>
          </w:p>
          <w:p w14:paraId="3B7B4B86" w14:textId="77777777" w:rsidR="005B2702" w:rsidRDefault="005B2702">
            <w:pPr>
              <w:spacing w:before="60"/>
              <w:rPr>
                <w:rFonts w:ascii="Arial" w:hAnsi="Arial"/>
                <w:b/>
              </w:rPr>
            </w:pPr>
          </w:p>
          <w:p w14:paraId="036796EA" w14:textId="77777777" w:rsidR="007721D4" w:rsidRDefault="005B2702" w:rsidP="007721D4">
            <w:pPr>
              <w:tabs>
                <w:tab w:val="left" w:pos="4174"/>
                <w:tab w:val="right" w:leader="dot" w:pos="987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NM</w:t>
            </w:r>
            <w:r w:rsidR="00CF0001">
              <w:rPr>
                <w:rFonts w:ascii="Arial" w:hAnsi="Arial"/>
                <w:sz w:val="20"/>
              </w:rPr>
              <w:t xml:space="preserve">H </w:t>
            </w:r>
            <w:r w:rsidR="00B9796D">
              <w:rPr>
                <w:rFonts w:ascii="Arial" w:hAnsi="Arial"/>
                <w:sz w:val="20"/>
              </w:rPr>
              <w:t>Career Development</w:t>
            </w:r>
            <w:r w:rsidR="00CF0001">
              <w:rPr>
                <w:rFonts w:ascii="Arial" w:hAnsi="Arial"/>
                <w:sz w:val="20"/>
              </w:rPr>
              <w:t xml:space="preserve"> Scholarship Fund</w:t>
            </w:r>
            <w:r>
              <w:rPr>
                <w:rFonts w:ascii="Arial" w:hAnsi="Arial"/>
                <w:sz w:val="20"/>
              </w:rPr>
              <w:t xml:space="preserve"> supports</w:t>
            </w:r>
            <w:r w:rsidR="00B9796D">
              <w:rPr>
                <w:rFonts w:ascii="Arial" w:hAnsi="Arial"/>
                <w:sz w:val="20"/>
              </w:rPr>
              <w:t xml:space="preserve"> </w:t>
            </w:r>
            <w:r w:rsidR="00B9796D">
              <w:rPr>
                <w:rFonts w:ascii="Arial" w:hAnsi="Arial"/>
                <w:sz w:val="20"/>
              </w:rPr>
              <w:tab/>
            </w:r>
          </w:p>
          <w:p w14:paraId="7F47F95A" w14:textId="77777777" w:rsidR="007721D4" w:rsidRDefault="007721D4" w:rsidP="007721D4">
            <w:pPr>
              <w:tabs>
                <w:tab w:val="left" w:pos="4882"/>
                <w:tab w:val="right" w:leader="dot" w:pos="9135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B2702" w:rsidRPr="007721D4">
              <w:rPr>
                <w:rFonts w:ascii="Arial" w:hAnsi="Arial"/>
                <w:i/>
                <w:sz w:val="20"/>
              </w:rPr>
              <w:t>(</w:t>
            </w:r>
            <w:r w:rsidR="00CF0001" w:rsidRPr="007721D4">
              <w:rPr>
                <w:rFonts w:ascii="Arial" w:hAnsi="Arial"/>
                <w:i/>
                <w:sz w:val="20"/>
              </w:rPr>
              <w:t>Name</w:t>
            </w:r>
            <w:r w:rsidR="005B2702" w:rsidRPr="007721D4">
              <w:rPr>
                <w:rFonts w:ascii="Arial" w:hAnsi="Arial"/>
                <w:i/>
                <w:sz w:val="20"/>
              </w:rPr>
              <w:t xml:space="preserve"> of applicant) </w:t>
            </w:r>
          </w:p>
          <w:p w14:paraId="3A0FF5F2" w14:textId="77777777" w:rsidR="007721D4" w:rsidRDefault="007721D4" w:rsidP="007721D4">
            <w:pPr>
              <w:tabs>
                <w:tab w:val="left" w:pos="5024"/>
                <w:tab w:val="right" w:pos="9135"/>
              </w:tabs>
              <w:spacing w:before="60"/>
              <w:rPr>
                <w:rFonts w:ascii="Arial" w:hAnsi="Arial"/>
                <w:sz w:val="20"/>
              </w:rPr>
            </w:pPr>
          </w:p>
          <w:p w14:paraId="4AEA02B2" w14:textId="77777777" w:rsidR="007721D4" w:rsidRDefault="005B2702" w:rsidP="007721D4">
            <w:pPr>
              <w:tabs>
                <w:tab w:val="right" w:leader="dot" w:pos="987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their application to attend</w:t>
            </w:r>
            <w:r w:rsidR="00CF0001">
              <w:rPr>
                <w:rFonts w:ascii="Arial" w:hAnsi="Arial"/>
                <w:sz w:val="20"/>
              </w:rPr>
              <w:t xml:space="preserve"> </w:t>
            </w:r>
            <w:r w:rsidR="007721D4">
              <w:rPr>
                <w:rFonts w:ascii="Arial" w:hAnsi="Arial"/>
                <w:sz w:val="20"/>
              </w:rPr>
              <w:tab/>
            </w:r>
          </w:p>
          <w:p w14:paraId="00F5EAC0" w14:textId="77777777" w:rsidR="005B2702" w:rsidRPr="007721D4" w:rsidRDefault="007721D4" w:rsidP="007721D4">
            <w:pPr>
              <w:tabs>
                <w:tab w:val="left" w:pos="2473"/>
                <w:tab w:val="right" w:leader="dot" w:pos="9135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ab/>
            </w:r>
            <w:r w:rsidR="005B2702" w:rsidRPr="007721D4">
              <w:rPr>
                <w:rFonts w:ascii="Arial" w:hAnsi="Arial"/>
                <w:i/>
                <w:sz w:val="20"/>
              </w:rPr>
              <w:t>(course name)</w:t>
            </w:r>
          </w:p>
          <w:p w14:paraId="5630AD66" w14:textId="77777777" w:rsidR="00CF0001" w:rsidRDefault="00CF0001" w:rsidP="00CF0001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  <w:p w14:paraId="5E636F3E" w14:textId="77777777" w:rsidR="005B2702" w:rsidRDefault="007721D4" w:rsidP="007721D4">
            <w:pPr>
              <w:tabs>
                <w:tab w:val="right" w:leader="dot" w:pos="4395"/>
                <w:tab w:val="left" w:pos="4536"/>
                <w:tab w:val="right" w:leader="dot" w:pos="8080"/>
                <w:tab w:val="left" w:pos="8222"/>
                <w:tab w:val="right" w:leader="dot" w:pos="10065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5B2702">
              <w:rPr>
                <w:rFonts w:ascii="Arial" w:hAnsi="Arial"/>
                <w:sz w:val="20"/>
              </w:rPr>
              <w:t>Signed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CF0001">
              <w:rPr>
                <w:rFonts w:ascii="Arial" w:hAnsi="Arial"/>
                <w:sz w:val="20"/>
              </w:rPr>
              <w:t>D</w:t>
            </w:r>
            <w:r w:rsidR="005B2702">
              <w:rPr>
                <w:rFonts w:ascii="Arial" w:hAnsi="Arial"/>
                <w:sz w:val="20"/>
              </w:rPr>
              <w:t xml:space="preserve">ate </w:t>
            </w:r>
            <w:r>
              <w:rPr>
                <w:rFonts w:ascii="Arial" w:hAnsi="Arial"/>
                <w:sz w:val="20"/>
              </w:rPr>
              <w:tab/>
            </w:r>
          </w:p>
          <w:p w14:paraId="2C678111" w14:textId="77777777" w:rsidR="005B2702" w:rsidRDefault="00CF0001" w:rsidP="00CF0001">
            <w:pPr>
              <w:spacing w:before="6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Chair </w:t>
            </w:r>
            <w:r w:rsidR="007721D4">
              <w:rPr>
                <w:rFonts w:ascii="Arial" w:hAnsi="Arial"/>
                <w:i/>
                <w:sz w:val="18"/>
              </w:rPr>
              <w:t xml:space="preserve">NMH Career Development </w:t>
            </w:r>
            <w:r>
              <w:rPr>
                <w:rFonts w:ascii="Arial" w:hAnsi="Arial"/>
                <w:i/>
                <w:sz w:val="18"/>
              </w:rPr>
              <w:t>Scholarship Fund Committee</w:t>
            </w:r>
          </w:p>
          <w:p w14:paraId="61829076" w14:textId="77777777" w:rsidR="00CF0001" w:rsidRDefault="00CF0001" w:rsidP="00CF0001">
            <w:pPr>
              <w:spacing w:before="60"/>
              <w:rPr>
                <w:rFonts w:ascii="Arial" w:hAnsi="Arial"/>
                <w:i/>
                <w:sz w:val="18"/>
              </w:rPr>
            </w:pPr>
          </w:p>
          <w:p w14:paraId="2BA226A1" w14:textId="77777777" w:rsidR="007721D4" w:rsidRDefault="007721D4" w:rsidP="00CF0001">
            <w:pPr>
              <w:spacing w:before="60"/>
              <w:rPr>
                <w:rFonts w:ascii="Arial" w:hAnsi="Arial"/>
                <w:i/>
                <w:sz w:val="18"/>
              </w:rPr>
            </w:pPr>
          </w:p>
          <w:p w14:paraId="5CF5C96B" w14:textId="77777777" w:rsidR="00CF0001" w:rsidRPr="007721D4" w:rsidRDefault="00CF0001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7721D4">
              <w:rPr>
                <w:rFonts w:ascii="Arial" w:hAnsi="Arial"/>
                <w:b/>
                <w:sz w:val="22"/>
                <w:szCs w:val="22"/>
              </w:rPr>
              <w:t>Agreed Support</w:t>
            </w:r>
          </w:p>
          <w:p w14:paraId="17AD93B2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  <w:szCs w:val="22"/>
              </w:rPr>
            </w:pPr>
            <w:r w:rsidRPr="007721D4">
              <w:rPr>
                <w:rFonts w:ascii="Arial" w:hAnsi="Arial"/>
                <w:sz w:val="32"/>
                <w:szCs w:val="22"/>
              </w:rPr>
              <w:tab/>
            </w:r>
          </w:p>
          <w:p w14:paraId="0DE4B5B7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  <w:szCs w:val="22"/>
              </w:rPr>
            </w:pPr>
            <w:r w:rsidRPr="007721D4">
              <w:rPr>
                <w:rFonts w:ascii="Arial" w:hAnsi="Arial"/>
                <w:sz w:val="32"/>
                <w:szCs w:val="22"/>
              </w:rPr>
              <w:tab/>
            </w:r>
          </w:p>
          <w:p w14:paraId="66204FF1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  <w:szCs w:val="22"/>
              </w:rPr>
            </w:pPr>
            <w:r w:rsidRPr="007721D4">
              <w:rPr>
                <w:rFonts w:ascii="Arial" w:hAnsi="Arial"/>
                <w:sz w:val="32"/>
                <w:szCs w:val="22"/>
              </w:rPr>
              <w:tab/>
            </w:r>
          </w:p>
          <w:p w14:paraId="2DBF0D7D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28"/>
                <w:szCs w:val="22"/>
              </w:rPr>
            </w:pPr>
          </w:p>
          <w:p w14:paraId="60648862" w14:textId="77777777" w:rsidR="00CF0001" w:rsidRPr="007721D4" w:rsidRDefault="00D11685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Action</w:t>
            </w:r>
            <w:r w:rsidR="007721D4">
              <w:rPr>
                <w:rFonts w:ascii="Arial" w:hAnsi="Arial"/>
                <w:b/>
                <w:sz w:val="22"/>
                <w:szCs w:val="22"/>
              </w:rPr>
              <w:t>s</w:t>
            </w:r>
          </w:p>
          <w:p w14:paraId="6B62F1B3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</w:rPr>
            </w:pPr>
            <w:r w:rsidRPr="007721D4">
              <w:rPr>
                <w:rFonts w:ascii="Arial" w:hAnsi="Arial"/>
                <w:sz w:val="32"/>
              </w:rPr>
              <w:tab/>
            </w:r>
          </w:p>
          <w:p w14:paraId="02F2C34E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</w:rPr>
            </w:pPr>
            <w:r w:rsidRPr="007721D4">
              <w:rPr>
                <w:rFonts w:ascii="Arial" w:hAnsi="Arial"/>
                <w:sz w:val="32"/>
              </w:rPr>
              <w:tab/>
            </w:r>
          </w:p>
          <w:p w14:paraId="680A4E5D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</w:rPr>
            </w:pPr>
            <w:r w:rsidRPr="007721D4">
              <w:rPr>
                <w:rFonts w:ascii="Arial" w:hAnsi="Arial"/>
                <w:sz w:val="32"/>
              </w:rPr>
              <w:tab/>
            </w:r>
          </w:p>
          <w:p w14:paraId="19219836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</w:rPr>
            </w:pPr>
            <w:r w:rsidRPr="007721D4">
              <w:rPr>
                <w:rFonts w:ascii="Arial" w:hAnsi="Arial"/>
                <w:sz w:val="32"/>
              </w:rPr>
              <w:tab/>
            </w:r>
          </w:p>
          <w:p w14:paraId="296FEF7D" w14:textId="77777777" w:rsidR="007721D4" w:rsidRPr="007721D4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sz w:val="32"/>
              </w:rPr>
            </w:pPr>
            <w:r w:rsidRPr="007721D4">
              <w:rPr>
                <w:rFonts w:ascii="Arial" w:hAnsi="Arial"/>
                <w:sz w:val="32"/>
              </w:rPr>
              <w:tab/>
            </w:r>
          </w:p>
          <w:p w14:paraId="7194DBDC" w14:textId="77777777" w:rsidR="007721D4" w:rsidRPr="00CF0001" w:rsidRDefault="007721D4" w:rsidP="007721D4">
            <w:pPr>
              <w:tabs>
                <w:tab w:val="right" w:leader="dot" w:pos="9877"/>
              </w:tabs>
              <w:spacing w:before="60"/>
              <w:rPr>
                <w:rFonts w:ascii="Arial" w:hAnsi="Arial"/>
                <w:b/>
              </w:rPr>
            </w:pPr>
          </w:p>
        </w:tc>
      </w:tr>
    </w:tbl>
    <w:p w14:paraId="769D0D3C" w14:textId="77777777" w:rsidR="00193EFA" w:rsidRDefault="00193EFA">
      <w:pPr>
        <w:spacing w:before="60"/>
        <w:rPr>
          <w:rFonts w:ascii="Arial" w:hAnsi="Arial"/>
          <w:sz w:val="20"/>
        </w:rPr>
      </w:pPr>
    </w:p>
    <w:sectPr w:rsidR="00193EFA" w:rsidSect="00D435CC">
      <w:footerReference w:type="default" r:id="rId12"/>
      <w:pgSz w:w="12240" w:h="15840"/>
      <w:pgMar w:top="426" w:right="1080" w:bottom="1135" w:left="108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245A" w14:textId="77777777" w:rsidR="00257FD0" w:rsidRDefault="00257FD0">
      <w:r>
        <w:separator/>
      </w:r>
    </w:p>
  </w:endnote>
  <w:endnote w:type="continuationSeparator" w:id="0">
    <w:p w14:paraId="1231BE67" w14:textId="77777777" w:rsidR="00257FD0" w:rsidRDefault="0025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5DCA" w14:textId="77777777" w:rsidR="0060030B" w:rsidRPr="0060030B" w:rsidRDefault="00B9796D" w:rsidP="0060030B">
    <w:pPr>
      <w:pStyle w:val="Footer"/>
      <w:tabs>
        <w:tab w:val="right" w:pos="10065"/>
      </w:tabs>
      <w:rPr>
        <w:rFonts w:asciiTheme="minorHAnsi" w:hAnsiTheme="minorHAnsi" w:cstheme="minorHAnsi"/>
        <w:sz w:val="20"/>
      </w:rPr>
    </w:pPr>
    <w:r w:rsidRPr="00B9796D">
      <w:rPr>
        <w:rFonts w:asciiTheme="minorHAnsi" w:hAnsiTheme="minorHAnsi" w:cstheme="minorHAnsi"/>
        <w:sz w:val="16"/>
      </w:rPr>
      <w:fldChar w:fldCharType="begin"/>
    </w:r>
    <w:r w:rsidRPr="00B9796D">
      <w:rPr>
        <w:rFonts w:asciiTheme="minorHAnsi" w:hAnsiTheme="minorHAnsi" w:cstheme="minorHAnsi"/>
        <w:sz w:val="16"/>
      </w:rPr>
      <w:instrText xml:space="preserve"> FILENAME   \* MERGEFORMAT </w:instrText>
    </w:r>
    <w:r w:rsidRPr="00B9796D">
      <w:rPr>
        <w:rFonts w:asciiTheme="minorHAnsi" w:hAnsiTheme="minorHAnsi" w:cstheme="minorHAnsi"/>
        <w:sz w:val="16"/>
      </w:rPr>
      <w:fldChar w:fldCharType="separate"/>
    </w:r>
    <w:r w:rsidR="00D435CC">
      <w:rPr>
        <w:rFonts w:asciiTheme="minorHAnsi" w:hAnsiTheme="minorHAnsi" w:cstheme="minorHAnsi"/>
        <w:noProof/>
        <w:sz w:val="16"/>
      </w:rPr>
      <w:t>NMH Career Development Scholarship Fund Application Form</w:t>
    </w:r>
    <w:r w:rsidRPr="00B9796D">
      <w:rPr>
        <w:rFonts w:asciiTheme="minorHAnsi" w:hAnsiTheme="minorHAnsi" w:cstheme="minorHAnsi"/>
        <w:sz w:val="16"/>
      </w:rPr>
      <w:fldChar w:fldCharType="end"/>
    </w:r>
    <w:r w:rsidR="0060030B">
      <w:rPr>
        <w:rFonts w:asciiTheme="minorHAnsi" w:hAnsiTheme="minorHAnsi" w:cstheme="minorHAnsi"/>
        <w:sz w:val="20"/>
      </w:rPr>
      <w:tab/>
    </w:r>
    <w:r w:rsidR="0060030B"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="0060030B" w:rsidRPr="0060030B">
      <w:rPr>
        <w:rFonts w:asciiTheme="minorHAnsi" w:hAnsiTheme="minorHAnsi" w:cstheme="minorHAnsi"/>
        <w:sz w:val="20"/>
      </w:rPr>
      <w:t xml:space="preserve">Page </w:t>
    </w:r>
    <w:r w:rsidR="0060030B" w:rsidRPr="0060030B">
      <w:rPr>
        <w:rFonts w:asciiTheme="minorHAnsi" w:hAnsiTheme="minorHAnsi" w:cstheme="minorHAnsi"/>
        <w:sz w:val="20"/>
      </w:rPr>
      <w:fldChar w:fldCharType="begin"/>
    </w:r>
    <w:r w:rsidR="0060030B" w:rsidRPr="0060030B">
      <w:rPr>
        <w:rFonts w:asciiTheme="minorHAnsi" w:hAnsiTheme="minorHAnsi" w:cstheme="minorHAnsi"/>
        <w:sz w:val="20"/>
      </w:rPr>
      <w:instrText xml:space="preserve"> PAGE  \* Arabic  \* MERGEFORMAT </w:instrText>
    </w:r>
    <w:r w:rsidR="0060030B" w:rsidRPr="0060030B">
      <w:rPr>
        <w:rFonts w:asciiTheme="minorHAnsi" w:hAnsiTheme="minorHAnsi" w:cstheme="minorHAnsi"/>
        <w:sz w:val="20"/>
      </w:rPr>
      <w:fldChar w:fldCharType="separate"/>
    </w:r>
    <w:r w:rsidR="00D435CC">
      <w:rPr>
        <w:rFonts w:asciiTheme="minorHAnsi" w:hAnsiTheme="minorHAnsi" w:cstheme="minorHAnsi"/>
        <w:noProof/>
        <w:sz w:val="20"/>
      </w:rPr>
      <w:t>3</w:t>
    </w:r>
    <w:r w:rsidR="0060030B" w:rsidRPr="0060030B">
      <w:rPr>
        <w:rFonts w:asciiTheme="minorHAnsi" w:hAnsiTheme="minorHAnsi" w:cstheme="minorHAnsi"/>
        <w:sz w:val="20"/>
      </w:rPr>
      <w:fldChar w:fldCharType="end"/>
    </w:r>
    <w:r w:rsidR="0060030B" w:rsidRPr="0060030B">
      <w:rPr>
        <w:rFonts w:asciiTheme="minorHAnsi" w:hAnsiTheme="minorHAnsi" w:cstheme="minorHAnsi"/>
        <w:sz w:val="20"/>
      </w:rPr>
      <w:t xml:space="preserve"> of </w:t>
    </w:r>
    <w:r w:rsidR="0060030B" w:rsidRPr="0060030B">
      <w:rPr>
        <w:rFonts w:asciiTheme="minorHAnsi" w:hAnsiTheme="minorHAnsi" w:cstheme="minorHAnsi"/>
        <w:sz w:val="20"/>
      </w:rPr>
      <w:fldChar w:fldCharType="begin"/>
    </w:r>
    <w:r w:rsidR="0060030B" w:rsidRPr="0060030B">
      <w:rPr>
        <w:rFonts w:asciiTheme="minorHAnsi" w:hAnsiTheme="minorHAnsi" w:cstheme="minorHAnsi"/>
        <w:sz w:val="20"/>
      </w:rPr>
      <w:instrText xml:space="preserve"> NUMPAGES   \* MERGEFORMAT </w:instrText>
    </w:r>
    <w:r w:rsidR="0060030B" w:rsidRPr="0060030B">
      <w:rPr>
        <w:rFonts w:asciiTheme="minorHAnsi" w:hAnsiTheme="minorHAnsi" w:cstheme="minorHAnsi"/>
        <w:sz w:val="20"/>
      </w:rPr>
      <w:fldChar w:fldCharType="separate"/>
    </w:r>
    <w:r w:rsidR="00D435CC">
      <w:rPr>
        <w:rFonts w:asciiTheme="minorHAnsi" w:hAnsiTheme="minorHAnsi" w:cstheme="minorHAnsi"/>
        <w:noProof/>
        <w:sz w:val="20"/>
      </w:rPr>
      <w:t>3</w:t>
    </w:r>
    <w:r w:rsidR="0060030B" w:rsidRPr="0060030B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B5B0" w14:textId="77777777" w:rsidR="00257FD0" w:rsidRDefault="00257FD0">
      <w:r>
        <w:separator/>
      </w:r>
    </w:p>
  </w:footnote>
  <w:footnote w:type="continuationSeparator" w:id="0">
    <w:p w14:paraId="30D7AA69" w14:textId="77777777" w:rsidR="00257FD0" w:rsidRDefault="0025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F0D"/>
    <w:multiLevelType w:val="multilevel"/>
    <w:tmpl w:val="4EEE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D6C4A"/>
    <w:multiLevelType w:val="hybridMultilevel"/>
    <w:tmpl w:val="3440FC0E"/>
    <w:lvl w:ilvl="0" w:tplc="9750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C4E0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4C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80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2D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2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66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847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BBF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8345A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E0CD7"/>
    <w:multiLevelType w:val="hybridMultilevel"/>
    <w:tmpl w:val="08090001"/>
    <w:lvl w:ilvl="0" w:tplc="7D662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0558E">
      <w:numFmt w:val="decimal"/>
      <w:lvlText w:val=""/>
      <w:lvlJc w:val="left"/>
    </w:lvl>
    <w:lvl w:ilvl="2" w:tplc="C324CCCA">
      <w:numFmt w:val="decimal"/>
      <w:lvlText w:val=""/>
      <w:lvlJc w:val="left"/>
    </w:lvl>
    <w:lvl w:ilvl="3" w:tplc="1BF4A256">
      <w:numFmt w:val="decimal"/>
      <w:lvlText w:val=""/>
      <w:lvlJc w:val="left"/>
    </w:lvl>
    <w:lvl w:ilvl="4" w:tplc="47F4CD94">
      <w:numFmt w:val="decimal"/>
      <w:lvlText w:val=""/>
      <w:lvlJc w:val="left"/>
    </w:lvl>
    <w:lvl w:ilvl="5" w:tplc="3BCC9396">
      <w:numFmt w:val="decimal"/>
      <w:lvlText w:val=""/>
      <w:lvlJc w:val="left"/>
    </w:lvl>
    <w:lvl w:ilvl="6" w:tplc="74DA62FC">
      <w:numFmt w:val="decimal"/>
      <w:lvlText w:val=""/>
      <w:lvlJc w:val="left"/>
    </w:lvl>
    <w:lvl w:ilvl="7" w:tplc="F74E3024">
      <w:numFmt w:val="decimal"/>
      <w:lvlText w:val=""/>
      <w:lvlJc w:val="left"/>
    </w:lvl>
    <w:lvl w:ilvl="8" w:tplc="2686330A">
      <w:numFmt w:val="decimal"/>
      <w:lvlText w:val=""/>
      <w:lvlJc w:val="left"/>
    </w:lvl>
  </w:abstractNum>
  <w:abstractNum w:abstractNumId="5" w15:restartNumberingAfterBreak="0">
    <w:nsid w:val="31682ED9"/>
    <w:multiLevelType w:val="hybridMultilevel"/>
    <w:tmpl w:val="A89ABCC0"/>
    <w:lvl w:ilvl="0" w:tplc="7C24E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45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C4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D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F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0AC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21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C2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E4D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92A"/>
    <w:multiLevelType w:val="hybridMultilevel"/>
    <w:tmpl w:val="72F6C6AE"/>
    <w:lvl w:ilvl="0" w:tplc="F5FA177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7F68C4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2354DA3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250B8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1BC243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726655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36E551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E446DB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9147E9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EE61CB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8044D8"/>
    <w:multiLevelType w:val="multilevel"/>
    <w:tmpl w:val="B42C7222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2F5097"/>
    <w:multiLevelType w:val="hybridMultilevel"/>
    <w:tmpl w:val="08090001"/>
    <w:lvl w:ilvl="0" w:tplc="24369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2862E2">
      <w:numFmt w:val="decimal"/>
      <w:lvlText w:val=""/>
      <w:lvlJc w:val="left"/>
    </w:lvl>
    <w:lvl w:ilvl="2" w:tplc="D0FE5EC2">
      <w:numFmt w:val="decimal"/>
      <w:lvlText w:val=""/>
      <w:lvlJc w:val="left"/>
    </w:lvl>
    <w:lvl w:ilvl="3" w:tplc="A3546B40">
      <w:numFmt w:val="decimal"/>
      <w:lvlText w:val=""/>
      <w:lvlJc w:val="left"/>
    </w:lvl>
    <w:lvl w:ilvl="4" w:tplc="01989344">
      <w:numFmt w:val="decimal"/>
      <w:lvlText w:val=""/>
      <w:lvlJc w:val="left"/>
    </w:lvl>
    <w:lvl w:ilvl="5" w:tplc="40A4266C">
      <w:numFmt w:val="decimal"/>
      <w:lvlText w:val=""/>
      <w:lvlJc w:val="left"/>
    </w:lvl>
    <w:lvl w:ilvl="6" w:tplc="74FEB32E">
      <w:numFmt w:val="decimal"/>
      <w:lvlText w:val=""/>
      <w:lvlJc w:val="left"/>
    </w:lvl>
    <w:lvl w:ilvl="7" w:tplc="7514EB3E">
      <w:numFmt w:val="decimal"/>
      <w:lvlText w:val=""/>
      <w:lvlJc w:val="left"/>
    </w:lvl>
    <w:lvl w:ilvl="8" w:tplc="70A27E9C">
      <w:numFmt w:val="decimal"/>
      <w:lvlText w:val=""/>
      <w:lvlJc w:val="left"/>
    </w:lvl>
  </w:abstractNum>
  <w:abstractNum w:abstractNumId="10" w15:restartNumberingAfterBreak="0">
    <w:nsid w:val="7292131A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7"/>
    <w:rsid w:val="0002500B"/>
    <w:rsid w:val="00032F65"/>
    <w:rsid w:val="000B2DED"/>
    <w:rsid w:val="00172F31"/>
    <w:rsid w:val="00193EFA"/>
    <w:rsid w:val="0023414B"/>
    <w:rsid w:val="00257FD0"/>
    <w:rsid w:val="00372FAC"/>
    <w:rsid w:val="00424D4D"/>
    <w:rsid w:val="004C43E2"/>
    <w:rsid w:val="005B2702"/>
    <w:rsid w:val="005D0AF9"/>
    <w:rsid w:val="005E2866"/>
    <w:rsid w:val="005E2E0F"/>
    <w:rsid w:val="0060030B"/>
    <w:rsid w:val="007721D4"/>
    <w:rsid w:val="008D1F9A"/>
    <w:rsid w:val="00911448"/>
    <w:rsid w:val="00A76C42"/>
    <w:rsid w:val="00B9796D"/>
    <w:rsid w:val="00BF20A1"/>
    <w:rsid w:val="00C45475"/>
    <w:rsid w:val="00CF0001"/>
    <w:rsid w:val="00D11685"/>
    <w:rsid w:val="00D435CC"/>
    <w:rsid w:val="00FE0947"/>
    <w:rsid w:val="034D6887"/>
    <w:rsid w:val="064FFF59"/>
    <w:rsid w:val="09839BD1"/>
    <w:rsid w:val="0BFA7FC3"/>
    <w:rsid w:val="0CCD1C42"/>
    <w:rsid w:val="10B14D4E"/>
    <w:rsid w:val="10D6AF1F"/>
    <w:rsid w:val="12FE5ED9"/>
    <w:rsid w:val="1E36270E"/>
    <w:rsid w:val="1EEA88AD"/>
    <w:rsid w:val="1FD9C47F"/>
    <w:rsid w:val="2107AFCA"/>
    <w:rsid w:val="244A06DD"/>
    <w:rsid w:val="283DDE65"/>
    <w:rsid w:val="2D38D575"/>
    <w:rsid w:val="32B1E324"/>
    <w:rsid w:val="369BEB71"/>
    <w:rsid w:val="373A2CB6"/>
    <w:rsid w:val="3BD036B7"/>
    <w:rsid w:val="470D537E"/>
    <w:rsid w:val="4744A53A"/>
    <w:rsid w:val="4F17A733"/>
    <w:rsid w:val="4F1B78ED"/>
    <w:rsid w:val="4FD8A327"/>
    <w:rsid w:val="533C6E91"/>
    <w:rsid w:val="5C491ADC"/>
    <w:rsid w:val="5E5373AC"/>
    <w:rsid w:val="617052B7"/>
    <w:rsid w:val="649E0F31"/>
    <w:rsid w:val="68BAD5DD"/>
    <w:rsid w:val="6C93EB52"/>
    <w:rsid w:val="7174D7DC"/>
    <w:rsid w:val="72D00C56"/>
    <w:rsid w:val="7413CC85"/>
    <w:rsid w:val="7632038E"/>
    <w:rsid w:val="764294B3"/>
    <w:rsid w:val="7D2ED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0AAAAAE"/>
  <w15:chartTrackingRefBased/>
  <w15:docId w15:val="{C333DC09-F66C-43D6-A61E-307C1D8D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040" w:hanging="5040"/>
      <w:jc w:val="center"/>
    </w:pPr>
  </w:style>
  <w:style w:type="paragraph" w:styleId="BodyText2">
    <w:name w:val="Body Text 2"/>
    <w:basedOn w:val="Normal"/>
    <w:semiHidden/>
    <w:rPr>
      <w:i/>
    </w:rPr>
  </w:style>
  <w:style w:type="paragraph" w:styleId="BodyText3">
    <w:name w:val="Body Text 3"/>
    <w:basedOn w:val="Normal"/>
    <w:semiHidden/>
    <w:rPr>
      <w:i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030B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A67487E4FB94EB5E91A0E6B894E35" ma:contentTypeVersion="4" ma:contentTypeDescription="Create a new document." ma:contentTypeScope="" ma:versionID="58136b74147db82e83d726c230c7fdb8">
  <xsd:schema xmlns:xsd="http://www.w3.org/2001/XMLSchema" xmlns:xs="http://www.w3.org/2001/XMLSchema" xmlns:p="http://schemas.microsoft.com/office/2006/metadata/properties" xmlns:ns2="0193a3db-6e0b-4ccb-be54-32ce94773ffa" targetNamespace="http://schemas.microsoft.com/office/2006/metadata/properties" ma:root="true" ma:fieldsID="8a418d30d909d882fbc0e5f8b4cd28d1" ns2:_="">
    <xsd:import namespace="0193a3db-6e0b-4ccb-be54-32ce94773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a3db-6e0b-4ccb-be54-32ce94773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EF3E-704B-4DAB-8BB9-D29203BF4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8AC97-4CC2-4EBE-B8BF-FCC380DB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a3db-6e0b-4ccb-be54-32ce94773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57633-76B6-429E-AE98-B05BECDEE54B}">
  <ds:schemaRefs>
    <ds:schemaRef ds:uri="http://purl.org/dc/elements/1.1/"/>
    <ds:schemaRef ds:uri="0193a3db-6e0b-4ccb-be54-32ce94773ff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1E999-346F-4CC1-AF26-A636D2B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EAE68909</Template>
  <TotalTime>4</TotalTime>
  <Pages>3</Pages>
  <Words>275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NMDHB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Robin</dc:creator>
  <cp:keywords/>
  <cp:lastModifiedBy>Melinda Goodger</cp:lastModifiedBy>
  <cp:revision>4</cp:revision>
  <cp:lastPrinted>2008-02-08T03:15:00Z</cp:lastPrinted>
  <dcterms:created xsi:type="dcterms:W3CDTF">2021-01-11T21:36:00Z</dcterms:created>
  <dcterms:modified xsi:type="dcterms:W3CDTF">2021-02-02T22:40:00Z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0x0101009BEA67487E4FB94EB5E91A0E6B894E35</vt:lpwstr>
  </property>
</Properties>
</file>